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EA26" w14:textId="77777777" w:rsidR="001864C4" w:rsidRPr="001864C4" w:rsidRDefault="001864C4" w:rsidP="001864C4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致：各位初级学校的家长/看护人，</w:t>
      </w:r>
    </w:p>
    <w:p w14:paraId="39229031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特此提醒您，继上周的通知后，</w:t>
      </w:r>
      <w:hyperlink r:id="rId7" w:history="1">
        <w:r>
          <w:rPr>
            <w:rStyle w:val="Hyperlink"/>
            <w:rFonts w:ascii="Arial" w:cs="Arial" w:hAnsi="Arial"/>
            <w:sz w:val="24"/>
            <w:szCs w:val="24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初级学校转换授课方式表格</w:t>
        </w:r>
      </w:hyperlink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现已开放。</w:t>
      </w:r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为了提前规划2022年2月初级学校在面授和远程教学之间的转换，</w:t>
      </w:r>
      <w:r>
        <w:rPr>
          <w:rFonts w:ascii="Arial" w:cs="Arial" w:hAnsi="Arial"/>
          <w:color w:val="3A3A3A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家长/看护人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及要求转换授课方式的学生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single"/>
          <w:vertAlign w:val="baseline"/>
          <w:rtl w:val="0"/>
        </w:rPr>
        <w:t xml:space="preserve">必须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12月3日（星期五）至1月7日（星期五）之间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填写一份转换授课方式表格。每个要求转换学习模式的学生都必须分别填写一份表格。</w:t>
      </w: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不需要更改学习模式的家长/看护人和学生无需填写此表格。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E028036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40FDA4B5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如果您正在考虑转换授课方式，请在提交表格前与孩子沟通。我们希望有共同决策责任的父母/监护人在填写表格前达成共识。</w:t>
      </w:r>
    </w:p>
    <w:p w14:paraId="5DA48ECA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0D06CFD3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了解，现在距离2月份仍有一段时日，但校方需要时间对此转变进行安排，请大家理解和配合。虽然我们不能保证所有转换授课方式的要求都能得到满足，但我们的目标是根据现有的课程和空间，尽可能地满足更多的要求（例如，法语沉浸式教学、拓展法语课程、专业课程、替代学校、其他少数情况）。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初级学校授课方式的转换将从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2022年2月22日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开始实施。 </w:t>
      </w:r>
    </w:p>
    <w:p w14:paraId="595F8F78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420FC2D0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无论您是否选择转换学习模式，孩子的老师或班级（或网课学校）都可能因重新组织而发生变化。</w:t>
      </w:r>
    </w:p>
    <w:p w14:paraId="71B185B1" w14:textId="77777777" w:rsidR="001864C4" w:rsidRPr="001864C4" w:rsidRDefault="001864C4" w:rsidP="00186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  <w:bidi w:val="0"/>
      </w:pPr>
      <w:r>
        <w:rPr>
          <w:rFonts w:ascii="Arial" w:cs="Arial" w:hAnsi="Arial"/>
          <w:color w:val="000000"/>
          <w:sz w:val="24"/>
          <w:szCs w:val="24"/>
          <w:shd w:val="clear" w:color="auto" w:fill="FFFF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更多信息请浏览</w:t>
      </w:r>
      <w:hyperlink r:id="rId8" w:history="1">
        <w:r>
          <w:rPr>
            <w:rStyle w:val="Hyperlink"/>
            <w:rFonts w:ascii="Arial" w:cs="Arial" w:hAnsi="Arial"/>
            <w:color w:val="1155CC"/>
            <w:sz w:val="24"/>
            <w:szCs w:val="24"/>
            <w:lang w:eastAsia="zh-CN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www.tdsb.on.ca/switchform</w:t>
        </w:r>
      </w:hyperlink>
      <w:r>
        <w:rPr>
          <w:rFonts w:ascii="Arial" w:cs="Arial" w:hAnsi="Arial"/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，如有问题，请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联系校长。谢谢您。</w:t>
      </w:r>
    </w:p>
    <w:p w14:paraId="4E4EEABC" w14:textId="79E17329" w:rsidR="00255E35" w:rsidRPr="001864C4" w:rsidRDefault="00B3610C" w:rsidP="001864C4"/>
    <w:sectPr w:rsidR="00255E35" w:rsidRPr="001864C4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1392" w14:textId="77777777" w:rsidR="00B3610C" w:rsidRDefault="00B3610C" w:rsidP="00E5511A">
      <w:pPr>
        <w:bidi w:val="0"/>
      </w:pPr>
      <w:r>
        <w:separator/>
      </w:r>
    </w:p>
  </w:endnote>
  <w:endnote w:type="continuationSeparator" w:id="0">
    <w:p w14:paraId="250A3E65" w14:textId="77777777" w:rsidR="00B3610C" w:rsidRDefault="00B3610C" w:rsidP="00E5511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  <w:bidi w:val="0"/>
    </w:pPr>
    <w:r>
      <w:rPr>
        <w:rFonts w:cs="Arial"/>
        <w:noProof/>
        <w:color w:val="000000" w:themeColor="text1"/>
        <w:lang w:eastAsia="zh-CN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D996" w14:textId="77777777" w:rsidR="00B3610C" w:rsidRDefault="00B3610C" w:rsidP="00E5511A">
      <w:pPr>
        <w:bidi w:val="0"/>
      </w:pPr>
      <w:r>
        <w:separator/>
      </w:r>
    </w:p>
  </w:footnote>
  <w:footnote w:type="continuationSeparator" w:id="0">
    <w:p w14:paraId="01701FB2" w14:textId="77777777" w:rsidR="00B3610C" w:rsidRDefault="00B3610C" w:rsidP="00E5511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  <w:bidi w:val="0"/>
          </w:pPr>
          <w:r>
            <w:rPr>
              <w:rFonts w:ascii="Arial" w:cs="Arial" w:hAnsi="Arial"/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D"/>
    <w:rsid w:val="0002780F"/>
    <w:rsid w:val="00140FC0"/>
    <w:rsid w:val="001864C4"/>
    <w:rsid w:val="0021693F"/>
    <w:rsid w:val="0023239A"/>
    <w:rsid w:val="00233971"/>
    <w:rsid w:val="00484A8C"/>
    <w:rsid w:val="004A68D9"/>
    <w:rsid w:val="0052168C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A0293E"/>
    <w:rsid w:val="00A613D5"/>
    <w:rsid w:val="00A847ED"/>
    <w:rsid w:val="00B3610C"/>
    <w:rsid w:val="00D174DE"/>
    <w:rsid w:val="00DB3A21"/>
    <w:rsid w:val="00DC2C1A"/>
    <w:rsid w:val="00DE2882"/>
    <w:rsid w:val="00E5511A"/>
    <w:rsid w:val="00E76878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tdsb.on.ca/switchform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tdsb.ca1.qualtrics.com/jfe/form/SV_42ZfFzbFT1x9kAC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Letterhead_Template_A_Accessible.dotx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Lewis, Stacey</cp:lastModifiedBy>
  <cp:revision>3</cp:revision>
  <dcterms:created xsi:type="dcterms:W3CDTF">2021-12-03T13:50:00Z</dcterms:created>
  <dcterms:modified xsi:type="dcterms:W3CDTF">2021-12-03T13:50:00Z</dcterms:modified>
</cp:coreProperties>
</file>